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02" w:rsidRPr="00756F11" w:rsidRDefault="00DF5F02" w:rsidP="00756F11">
      <w:pPr>
        <w:ind w:firstLine="709"/>
        <w:jc w:val="right"/>
        <w:rPr>
          <w:sz w:val="28"/>
          <w:szCs w:val="28"/>
        </w:rPr>
      </w:pPr>
      <w:r w:rsidRPr="00756F11">
        <w:rPr>
          <w:sz w:val="28"/>
          <w:szCs w:val="28"/>
        </w:rPr>
        <w:t>Проект</w:t>
      </w:r>
    </w:p>
    <w:p w:rsidR="00DF5F02" w:rsidRDefault="00DF5F02" w:rsidP="00232A60">
      <w:pPr>
        <w:ind w:firstLine="709"/>
        <w:jc w:val="center"/>
        <w:rPr>
          <w:b/>
          <w:bCs/>
          <w:sz w:val="28"/>
          <w:szCs w:val="28"/>
        </w:rPr>
      </w:pPr>
    </w:p>
    <w:p w:rsidR="00DF5F02" w:rsidRDefault="00DF5F02" w:rsidP="00232A60">
      <w:pPr>
        <w:ind w:firstLine="709"/>
        <w:jc w:val="center"/>
        <w:rPr>
          <w:b/>
          <w:bCs/>
          <w:sz w:val="28"/>
          <w:szCs w:val="28"/>
        </w:rPr>
      </w:pPr>
      <w:r w:rsidRPr="003D1DF3">
        <w:rPr>
          <w:b/>
          <w:bCs/>
          <w:sz w:val="28"/>
          <w:szCs w:val="28"/>
        </w:rPr>
        <w:t>ПОСТАНОВЛЕНИЕ</w:t>
      </w:r>
    </w:p>
    <w:p w:rsidR="00DF5F02" w:rsidRDefault="00DF5F02" w:rsidP="00232A60">
      <w:pPr>
        <w:ind w:firstLine="709"/>
        <w:jc w:val="both"/>
        <w:rPr>
          <w:sz w:val="28"/>
          <w:szCs w:val="28"/>
        </w:rPr>
      </w:pPr>
    </w:p>
    <w:p w:rsidR="00DF5F02" w:rsidRPr="001F7EE7" w:rsidRDefault="00DF5F02" w:rsidP="00232A60">
      <w:pPr>
        <w:ind w:firstLine="708"/>
        <w:jc w:val="both"/>
        <w:rPr>
          <w:sz w:val="28"/>
          <w:szCs w:val="28"/>
        </w:rPr>
      </w:pPr>
      <w:r w:rsidRPr="001F7EE7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 xml:space="preserve">                    </w:t>
      </w:r>
      <w:r w:rsidRPr="001F7EE7">
        <w:rPr>
          <w:sz w:val="28"/>
          <w:szCs w:val="28"/>
        </w:rPr>
        <w:t xml:space="preserve">                                                            № ___</w:t>
      </w:r>
    </w:p>
    <w:p w:rsidR="00DF5F02" w:rsidRDefault="00DF5F02" w:rsidP="00232A60">
      <w:pPr>
        <w:ind w:firstLine="709"/>
        <w:jc w:val="both"/>
        <w:rPr>
          <w:sz w:val="28"/>
          <w:szCs w:val="28"/>
        </w:rPr>
      </w:pPr>
    </w:p>
    <w:p w:rsidR="00DF5F02" w:rsidRDefault="00DF5F02" w:rsidP="00232A60">
      <w:pPr>
        <w:ind w:firstLine="709"/>
        <w:jc w:val="both"/>
        <w:rPr>
          <w:sz w:val="28"/>
          <w:szCs w:val="28"/>
        </w:rPr>
      </w:pPr>
    </w:p>
    <w:p w:rsidR="00DF5F02" w:rsidRDefault="00DF5F02" w:rsidP="00232A60">
      <w:pPr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DF5F02" w:rsidRDefault="00DF5F0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DF5F02" w:rsidRDefault="00DF5F0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31.12.2013 № 1759 «Об утверждении </w:t>
      </w:r>
    </w:p>
    <w:p w:rsidR="00DF5F02" w:rsidRDefault="00DF5F0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субсидий на организацию </w:t>
      </w:r>
    </w:p>
    <w:p w:rsidR="00DF5F02" w:rsidRDefault="00DF5F0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проведение социально ориентированными  </w:t>
      </w:r>
    </w:p>
    <w:p w:rsidR="00DF5F02" w:rsidRDefault="00DF5F0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некоммерческими организациями социально значимых </w:t>
      </w:r>
    </w:p>
    <w:p w:rsidR="00DF5F02" w:rsidRDefault="00DF5F0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мероприятий и (или) проектов»</w:t>
      </w:r>
    </w:p>
    <w:p w:rsidR="00DF5F02" w:rsidRDefault="00DF5F02" w:rsidP="00232A60">
      <w:pPr>
        <w:ind w:firstLine="709"/>
        <w:jc w:val="both"/>
        <w:rPr>
          <w:sz w:val="28"/>
          <w:szCs w:val="28"/>
        </w:rPr>
      </w:pPr>
    </w:p>
    <w:p w:rsidR="00DF5F02" w:rsidRDefault="00DF5F02" w:rsidP="00232A60">
      <w:pPr>
        <w:ind w:firstLine="709"/>
        <w:jc w:val="both"/>
        <w:rPr>
          <w:sz w:val="28"/>
          <w:szCs w:val="28"/>
        </w:rPr>
      </w:pPr>
    </w:p>
    <w:p w:rsidR="00DF5F02" w:rsidRDefault="00DF5F02" w:rsidP="00232A60">
      <w:pPr>
        <w:ind w:firstLine="709"/>
        <w:jc w:val="both"/>
        <w:rPr>
          <w:sz w:val="28"/>
          <w:szCs w:val="28"/>
        </w:rPr>
      </w:pPr>
      <w:r w:rsidRPr="00F2608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муниципальной программы «Социальная поддержка граждан города Ханты-Мансийска» на 2014-2018 годы, утвержденной постановлением Администрации города Ханты-Мансийска от 24.10.2013 №1368, руководствуясь статьями 71, 74 Устава города Ханты-Мансийска:</w:t>
      </w:r>
    </w:p>
    <w:p w:rsidR="00DF5F02" w:rsidRDefault="00DF5F02" w:rsidP="00405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приложение к постановлению Администрации города Ханты-Мансийска от 31.12.2013 № 1759 «Об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проектов» изложив абзац 1 пункта 1.3 раздела 1 «Общие положения» в следующей редакции: </w:t>
      </w:r>
    </w:p>
    <w:p w:rsidR="00DF5F02" w:rsidRPr="000A6B8F" w:rsidRDefault="00DF5F02" w:rsidP="0023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«Субсидии предоставляются социально ориентированным некоммерческим организациям, участниками (членами) которых являются 1000 и более жителей города Ханты-Мансийска (далее - Организация):» </w:t>
      </w:r>
      <w:r>
        <w:rPr>
          <w:sz w:val="28"/>
          <w:szCs w:val="28"/>
        </w:rPr>
        <w:tab/>
        <w:t>2</w:t>
      </w:r>
      <w:r w:rsidRPr="000A6B8F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DF5F02" w:rsidRPr="000A6B8F" w:rsidRDefault="00DF5F02" w:rsidP="00232A6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0A6B8F">
        <w:rPr>
          <w:sz w:val="28"/>
          <w:szCs w:val="28"/>
        </w:rPr>
        <w:t>.Контроль за выполнением постановления возложить на заместителя Главы Администрации города Ханты-Мансийска Черкунову И.А.</w:t>
      </w:r>
    </w:p>
    <w:p w:rsidR="00DF5F02" w:rsidRDefault="00DF5F02" w:rsidP="00232A60">
      <w:pPr>
        <w:ind w:firstLine="709"/>
        <w:rPr>
          <w:sz w:val="28"/>
          <w:szCs w:val="28"/>
        </w:rPr>
      </w:pPr>
    </w:p>
    <w:p w:rsidR="00DF5F02" w:rsidRDefault="00DF5F02" w:rsidP="00232A60">
      <w:pPr>
        <w:ind w:firstLine="709"/>
        <w:rPr>
          <w:sz w:val="28"/>
          <w:szCs w:val="28"/>
        </w:rPr>
      </w:pPr>
    </w:p>
    <w:p w:rsidR="00DF5F02" w:rsidRDefault="00DF5F02" w:rsidP="00232A60">
      <w:pPr>
        <w:ind w:firstLine="709"/>
        <w:rPr>
          <w:sz w:val="28"/>
          <w:szCs w:val="28"/>
        </w:rPr>
      </w:pPr>
    </w:p>
    <w:p w:rsidR="00DF5F02" w:rsidRDefault="00DF5F02" w:rsidP="00232A60">
      <w:pPr>
        <w:ind w:firstLine="709"/>
        <w:rPr>
          <w:sz w:val="28"/>
          <w:szCs w:val="28"/>
        </w:rPr>
      </w:pPr>
    </w:p>
    <w:p w:rsidR="00DF5F02" w:rsidRDefault="00DF5F02" w:rsidP="002F7485">
      <w:pPr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F5F02" w:rsidRDefault="00DF5F02" w:rsidP="002F7485">
      <w:pPr>
        <w:rPr>
          <w:sz w:val="28"/>
          <w:szCs w:val="28"/>
        </w:rPr>
      </w:pPr>
      <w:r w:rsidRPr="00BF5D99">
        <w:rPr>
          <w:sz w:val="28"/>
          <w:szCs w:val="28"/>
        </w:rPr>
        <w:t xml:space="preserve">города Ханты-Мансийска                            </w:t>
      </w:r>
      <w:r>
        <w:rPr>
          <w:sz w:val="28"/>
          <w:szCs w:val="28"/>
        </w:rPr>
        <w:t xml:space="preserve">                            М.П.Ряшин </w:t>
      </w:r>
    </w:p>
    <w:p w:rsidR="00DF5F02" w:rsidRDefault="00DF5F02" w:rsidP="00232A60">
      <w:pPr>
        <w:ind w:firstLine="709"/>
        <w:jc w:val="right"/>
        <w:rPr>
          <w:sz w:val="28"/>
          <w:szCs w:val="28"/>
        </w:rPr>
      </w:pPr>
    </w:p>
    <w:p w:rsidR="00DF5F02" w:rsidRDefault="00DF5F02" w:rsidP="00232A60">
      <w:pPr>
        <w:ind w:firstLine="709"/>
        <w:jc w:val="right"/>
        <w:rPr>
          <w:sz w:val="28"/>
          <w:szCs w:val="28"/>
        </w:rPr>
      </w:pPr>
    </w:p>
    <w:p w:rsidR="00DF5F02" w:rsidRDefault="00DF5F02" w:rsidP="00232A60">
      <w:pPr>
        <w:ind w:firstLine="709"/>
        <w:jc w:val="right"/>
        <w:rPr>
          <w:sz w:val="28"/>
          <w:szCs w:val="28"/>
        </w:rPr>
      </w:pPr>
    </w:p>
    <w:p w:rsidR="00DF5F02" w:rsidRDefault="00DF5F02" w:rsidP="00232A60">
      <w:pPr>
        <w:ind w:firstLine="709"/>
        <w:jc w:val="right"/>
        <w:rPr>
          <w:sz w:val="28"/>
          <w:szCs w:val="28"/>
        </w:rPr>
      </w:pPr>
    </w:p>
    <w:p w:rsidR="00DF5F02" w:rsidRDefault="00DF5F02" w:rsidP="00232A60">
      <w:pPr>
        <w:ind w:firstLine="709"/>
        <w:jc w:val="right"/>
        <w:rPr>
          <w:sz w:val="28"/>
          <w:szCs w:val="28"/>
        </w:rPr>
      </w:pPr>
    </w:p>
    <w:sectPr w:rsidR="00DF5F02" w:rsidSect="009A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30C"/>
    <w:multiLevelType w:val="hybridMultilevel"/>
    <w:tmpl w:val="9B66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EC"/>
    <w:rsid w:val="000954C7"/>
    <w:rsid w:val="000A6B8F"/>
    <w:rsid w:val="00167E9B"/>
    <w:rsid w:val="001C7190"/>
    <w:rsid w:val="001F7EE7"/>
    <w:rsid w:val="00232A60"/>
    <w:rsid w:val="0026499C"/>
    <w:rsid w:val="002C1DD7"/>
    <w:rsid w:val="002F7485"/>
    <w:rsid w:val="0033492D"/>
    <w:rsid w:val="00361258"/>
    <w:rsid w:val="003C7233"/>
    <w:rsid w:val="003D1DF3"/>
    <w:rsid w:val="003E2422"/>
    <w:rsid w:val="004055DE"/>
    <w:rsid w:val="00467FFE"/>
    <w:rsid w:val="00470CA5"/>
    <w:rsid w:val="00476F69"/>
    <w:rsid w:val="004D1EE9"/>
    <w:rsid w:val="004F19B6"/>
    <w:rsid w:val="005066F3"/>
    <w:rsid w:val="00561260"/>
    <w:rsid w:val="005A45B9"/>
    <w:rsid w:val="00614591"/>
    <w:rsid w:val="00664077"/>
    <w:rsid w:val="00680EA0"/>
    <w:rsid w:val="00704279"/>
    <w:rsid w:val="00756F11"/>
    <w:rsid w:val="0078131B"/>
    <w:rsid w:val="007F51C9"/>
    <w:rsid w:val="009A5744"/>
    <w:rsid w:val="00A55171"/>
    <w:rsid w:val="00AA227B"/>
    <w:rsid w:val="00AC072A"/>
    <w:rsid w:val="00B04160"/>
    <w:rsid w:val="00B263AE"/>
    <w:rsid w:val="00B5731B"/>
    <w:rsid w:val="00B675E2"/>
    <w:rsid w:val="00BF57EC"/>
    <w:rsid w:val="00BF5D99"/>
    <w:rsid w:val="00C503E6"/>
    <w:rsid w:val="00CA0246"/>
    <w:rsid w:val="00D44AAA"/>
    <w:rsid w:val="00DD7C72"/>
    <w:rsid w:val="00DF5F02"/>
    <w:rsid w:val="00ED076E"/>
    <w:rsid w:val="00EE4E8B"/>
    <w:rsid w:val="00F2151F"/>
    <w:rsid w:val="00F26089"/>
    <w:rsid w:val="00F64848"/>
    <w:rsid w:val="00F90552"/>
    <w:rsid w:val="00FD762C"/>
    <w:rsid w:val="00FE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4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3E242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E242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51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0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24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E1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rovchenyae</cp:lastModifiedBy>
  <cp:revision>23</cp:revision>
  <cp:lastPrinted>2015-09-03T05:21:00Z</cp:lastPrinted>
  <dcterms:created xsi:type="dcterms:W3CDTF">2015-05-29T12:07:00Z</dcterms:created>
  <dcterms:modified xsi:type="dcterms:W3CDTF">2015-09-03T06:03:00Z</dcterms:modified>
</cp:coreProperties>
</file>